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90EF" w14:textId="29014672" w:rsidR="00BC7F9D" w:rsidRPr="00693C13" w:rsidRDefault="0072041F" w:rsidP="00AB4A27">
      <w:pPr>
        <w:ind w:left="-90"/>
        <w:jc w:val="center"/>
        <w:outlineLvl w:val="0"/>
        <w:rPr>
          <w:rFonts w:ascii="Century Gothic" w:hAnsi="Century Gothic"/>
          <w:b/>
          <w:color w:val="2F5496" w:themeColor="accent1" w:themeShade="BF"/>
          <w:sz w:val="36"/>
          <w:szCs w:val="44"/>
        </w:rPr>
      </w:pPr>
      <w:r w:rsidRPr="00693C13">
        <w:rPr>
          <w:rFonts w:ascii="Century Gothic" w:hAnsi="Century Gothic"/>
          <w:b/>
          <w:color w:val="2F5496" w:themeColor="accent1" w:themeShade="BF"/>
          <w:sz w:val="36"/>
          <w:szCs w:val="44"/>
        </w:rPr>
        <w:t>C</w:t>
      </w:r>
      <w:r w:rsidR="00AB4A27" w:rsidRPr="00693C13">
        <w:rPr>
          <w:rFonts w:ascii="Century Gothic" w:hAnsi="Century Gothic"/>
          <w:b/>
          <w:color w:val="2F5496" w:themeColor="accent1" w:themeShade="BF"/>
          <w:sz w:val="36"/>
          <w:szCs w:val="44"/>
        </w:rPr>
        <w:t>ITY OF OGLESBY</w:t>
      </w:r>
      <w:r w:rsidRPr="00693C13">
        <w:rPr>
          <w:rFonts w:ascii="Century Gothic" w:hAnsi="Century Gothic"/>
          <w:b/>
          <w:color w:val="2F5496" w:themeColor="accent1" w:themeShade="BF"/>
          <w:sz w:val="36"/>
          <w:szCs w:val="44"/>
        </w:rPr>
        <w:t xml:space="preserve"> EMPLOYMENT APPLICATION</w:t>
      </w:r>
    </w:p>
    <w:p w14:paraId="0798D6ED" w14:textId="5AEFB491" w:rsidR="009F028C" w:rsidRDefault="00AB4A27" w:rsidP="00AB4A27">
      <w:pPr>
        <w:ind w:left="-90"/>
        <w:jc w:val="center"/>
        <w:outlineLvl w:val="0"/>
        <w:rPr>
          <w:rFonts w:ascii="Century Gothic" w:hAnsi="Century Gothic"/>
          <w:b/>
          <w:color w:val="808080" w:themeColor="background1" w:themeShade="80"/>
          <w:sz w:val="28"/>
          <w:szCs w:val="28"/>
        </w:rPr>
      </w:pPr>
      <w:r w:rsidRPr="00AB4A27">
        <w:rPr>
          <w:rFonts w:ascii="Century Gothic" w:hAnsi="Century Gothic"/>
          <w:b/>
          <w:color w:val="808080" w:themeColor="background1" w:themeShade="80"/>
          <w:sz w:val="28"/>
          <w:szCs w:val="28"/>
        </w:rPr>
        <w:t>Please return to City Hall or e-mail to oglesby</w:t>
      </w:r>
      <w:r w:rsidR="00597DDA">
        <w:rPr>
          <w:rFonts w:ascii="Century Gothic" w:hAnsi="Century Gothic"/>
          <w:b/>
          <w:color w:val="808080" w:themeColor="background1" w:themeShade="80"/>
          <w:sz w:val="28"/>
          <w:szCs w:val="28"/>
        </w:rPr>
        <w:t>parks@gmail.com</w:t>
      </w:r>
    </w:p>
    <w:p w14:paraId="5C417797" w14:textId="6F749D2E" w:rsidR="00AB4A27" w:rsidRPr="00AB4A27" w:rsidRDefault="00AB4A27" w:rsidP="00303C60">
      <w:pPr>
        <w:outlineLvl w:val="0"/>
        <w:rPr>
          <w:rFonts w:ascii="Century Gothic" w:hAnsi="Century Gothic"/>
          <w:b/>
          <w:color w:val="808080" w:themeColor="background1" w:themeShade="80"/>
          <w:sz w:val="28"/>
          <w:szCs w:val="28"/>
        </w:rPr>
      </w:pPr>
    </w:p>
    <w:tbl>
      <w:tblPr>
        <w:tblW w:w="11134" w:type="dxa"/>
        <w:tblInd w:w="-95" w:type="dxa"/>
        <w:tblLook w:val="04A0" w:firstRow="1" w:lastRow="0" w:firstColumn="1" w:lastColumn="0" w:noHBand="0" w:noVBand="1"/>
      </w:tblPr>
      <w:tblGrid>
        <w:gridCol w:w="1711"/>
        <w:gridCol w:w="1400"/>
        <w:gridCol w:w="3090"/>
        <w:gridCol w:w="2721"/>
        <w:gridCol w:w="2784"/>
      </w:tblGrid>
      <w:tr w:rsidR="006971F6" w:rsidRPr="0072041F" w14:paraId="6112322A" w14:textId="77777777" w:rsidTr="00AB4A27">
        <w:trPr>
          <w:trHeight w:val="299"/>
        </w:trPr>
        <w:tc>
          <w:tcPr>
            <w:tcW w:w="27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0D79FB1F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APPLICANT INFORMATION</w:t>
            </w:r>
          </w:p>
        </w:tc>
        <w:tc>
          <w:tcPr>
            <w:tcW w:w="30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1BA39082" w14:textId="2BCD17DE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  <w:tc>
          <w:tcPr>
            <w:tcW w:w="2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6CEB8033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27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bottom"/>
            <w:hideMark/>
          </w:tcPr>
          <w:p w14:paraId="21A20E7A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</w:tr>
      <w:tr w:rsidR="006971F6" w:rsidRPr="0072041F" w14:paraId="11612673" w14:textId="77777777" w:rsidTr="00AB4A27">
        <w:trPr>
          <w:trHeight w:val="299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1B58EA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LAST NAME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2ED2D0" w14:textId="41AE1B8B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FIRST NAME &amp; MIDDLE INITIAL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5A4C2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SSN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2959A7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DATE OF BIRTH</w:t>
            </w:r>
          </w:p>
        </w:tc>
      </w:tr>
      <w:tr w:rsidR="006971F6" w:rsidRPr="0072041F" w14:paraId="5FB76E29" w14:textId="77777777" w:rsidTr="00AB4A27">
        <w:trPr>
          <w:trHeight w:val="541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CC7E4" w14:textId="73F2EB65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493D669F" wp14:editId="1900C890">
                      <wp:extent cx="1790700" cy="238125"/>
                      <wp:effectExtent l="0" t="0" r="19050" b="2857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3B7CF" w14:textId="41434B6C" w:rsidR="006971F6" w:rsidRDefault="006A732E" w:rsidP="006971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3D66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4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">
                      <v:textbox>
                        <w:txbxContent>
                          <w:p w14:paraId="15D3B7CF" w14:textId="41434B6C" w:rsidR="006971F6" w:rsidRDefault="006A732E" w:rsidP="006971F6"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D65EC" w14:textId="30F840A2" w:rsidR="0072041F" w:rsidRPr="0072041F" w:rsidRDefault="006971F6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168AC09C" wp14:editId="66FCD5CD">
                      <wp:extent cx="1676400" cy="238125"/>
                      <wp:effectExtent l="0" t="0" r="19050" b="285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14F5D" w14:textId="6C84AE68" w:rsidR="006971F6" w:rsidRDefault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8AC09C" id="_x0000_s1027" type="#_x0000_t202" style="width:13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">
                      <v:textbox>
                        <w:txbxContent>
                          <w:p w14:paraId="64B14F5D" w14:textId="6C84AE68" w:rsidR="006971F6" w:rsidRDefault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2041F"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BDE62" w14:textId="7F505E63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49420203" wp14:editId="3678257B">
                      <wp:extent cx="1238250" cy="238125"/>
                      <wp:effectExtent l="0" t="0" r="19050" b="2857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F7801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420203" id="_x0000_s1028" type="#_x0000_t202" style="width:97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">
                      <v:textbox>
                        <w:txbxContent>
                          <w:p w14:paraId="56AF7801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2F32A9" w14:textId="66CC6123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49B7654A" wp14:editId="0CBE7510">
                      <wp:extent cx="1114425" cy="238125"/>
                      <wp:effectExtent l="0" t="0" r="28575" b="28575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FC93F" w14:textId="45DBCB62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B7654A" id="Text Box 3" o:spid="_x0000_s1029" type="#_x0000_t202" style="width:8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">
                      <v:textbox>
                        <w:txbxContent>
                          <w:p w14:paraId="668FC93F" w14:textId="45DBCB62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6A1DE986" w14:textId="77777777" w:rsidTr="00AB4A27">
        <w:trPr>
          <w:trHeight w:val="299"/>
        </w:trPr>
        <w:tc>
          <w:tcPr>
            <w:tcW w:w="1113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0A02E6" w14:textId="3BA9B67B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MAILING ADDRESS</w:t>
            </w:r>
          </w:p>
        </w:tc>
      </w:tr>
      <w:tr w:rsidR="006971F6" w:rsidRPr="0072041F" w14:paraId="1ADD1999" w14:textId="77777777" w:rsidTr="00AB4A27">
        <w:trPr>
          <w:trHeight w:val="541"/>
        </w:trPr>
        <w:tc>
          <w:tcPr>
            <w:tcW w:w="1113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94ADD2" w14:textId="6609638C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113CDDE9" wp14:editId="342EB6A9">
                      <wp:extent cx="6438900" cy="238125"/>
                      <wp:effectExtent l="0" t="0" r="19050" b="28575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DF51E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3CDDE9" id="Text Box 4" o:spid="_x0000_s1030" type="#_x0000_t202" style="width:50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">
                      <v:textbox>
                        <w:txbxContent>
                          <w:p w14:paraId="4B1DF51E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08D9EF4C" w14:textId="77777777" w:rsidTr="00AB4A27">
        <w:trPr>
          <w:trHeight w:val="299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2BC0EC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PHONE 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C94FC5F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PHONE 2</w:t>
            </w:r>
          </w:p>
        </w:tc>
        <w:tc>
          <w:tcPr>
            <w:tcW w:w="52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A28BCC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EMAIL ADDRESS</w:t>
            </w:r>
          </w:p>
        </w:tc>
      </w:tr>
      <w:tr w:rsidR="006971F6" w:rsidRPr="0072041F" w14:paraId="2815AF7D" w14:textId="77777777" w:rsidTr="00AB4A27">
        <w:trPr>
          <w:trHeight w:val="541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DF673" w14:textId="0CF5C243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4B2A4467" wp14:editId="2F8F08DF">
                      <wp:extent cx="1238250" cy="238125"/>
                      <wp:effectExtent l="0" t="0" r="19050" b="28575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80F81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2A4467" id="Text Box 5" o:spid="_x0000_s1031" type="#_x0000_t202" style="width:97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">
                      <v:textbox>
                        <w:txbxContent>
                          <w:p w14:paraId="0B780F81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46A54" w14:textId="217F659B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2F69BBB5" wp14:editId="0652E4C7">
                      <wp:extent cx="1238250" cy="238125"/>
                      <wp:effectExtent l="0" t="0" r="19050" b="28575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E4D51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69BBB5" id="Text Box 6" o:spid="_x0000_s1032" type="#_x0000_t202" style="width:97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">
                      <v:textbox>
                        <w:txbxContent>
                          <w:p w14:paraId="4E6E4D51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60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FD61C" w14:textId="5DDD957E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18BCF74A" wp14:editId="246796AB">
                      <wp:extent cx="1238250" cy="238125"/>
                      <wp:effectExtent l="0" t="0" r="19050" b="28575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68C3A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BCF74A" id="Text Box 7" o:spid="_x0000_s1033" type="#_x0000_t202" style="width:97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">
                      <v:textbox>
                        <w:txbxContent>
                          <w:p w14:paraId="68968C3A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6D83A8E6" w14:textId="77777777" w:rsidTr="00AB4A27">
        <w:trPr>
          <w:trHeight w:val="406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FA148B" w14:textId="53E68E7C" w:rsidR="0072041F" w:rsidRPr="0072041F" w:rsidRDefault="00AB4A2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>
              <w:rPr>
                <w:rFonts w:ascii="Century Gothic" w:hAnsi="Century Gothic" w:cs="Arial"/>
                <w:color w:val="000000"/>
                <w:szCs w:val="16"/>
              </w:rPr>
              <w:t>Driver’s License Number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2F2F0" w14:textId="685EF912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1E86262C" wp14:editId="1B73186A">
                      <wp:extent cx="1238250" cy="238125"/>
                      <wp:effectExtent l="0" t="0" r="19050" b="28575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25220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86262C" id="Text Box 8" o:spid="_x0000_s1034" type="#_x0000_t202" style="width:97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">
                      <v:textbox>
                        <w:txbxContent>
                          <w:p w14:paraId="7F225220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5E9DE1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Are you a U.S. citizen?  Y or N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B9F85" w14:textId="1C39868F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65EBE29B" wp14:editId="77262C2A">
                      <wp:extent cx="1104900" cy="238125"/>
                      <wp:effectExtent l="0" t="0" r="19050" b="28575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68811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EBE29B" id="Text Box 9" o:spid="_x0000_s1035" type="#_x0000_t202" style="width:8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">
                      <v:textbox>
                        <w:txbxContent>
                          <w:p w14:paraId="21668811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25BD33CA" w14:textId="77777777" w:rsidTr="00AB4A27">
        <w:trPr>
          <w:trHeight w:val="329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C07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89B3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6F64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4796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1F6" w:rsidRPr="0072041F" w14:paraId="4647BC28" w14:textId="77777777" w:rsidTr="00AB4A27">
        <w:trPr>
          <w:trHeight w:val="299"/>
        </w:trPr>
        <w:tc>
          <w:tcPr>
            <w:tcW w:w="27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66788E3E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POSITION AVAILABLE</w:t>
            </w:r>
          </w:p>
        </w:tc>
        <w:tc>
          <w:tcPr>
            <w:tcW w:w="30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39F5D3C4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  <w:tc>
          <w:tcPr>
            <w:tcW w:w="2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6C9C79E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27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bottom"/>
            <w:hideMark/>
          </w:tcPr>
          <w:p w14:paraId="25FBC1D5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</w:tr>
      <w:tr w:rsidR="006971F6" w:rsidRPr="0072041F" w14:paraId="67093FB0" w14:textId="77777777" w:rsidTr="00AB4A27">
        <w:trPr>
          <w:trHeight w:val="683"/>
        </w:trPr>
        <w:tc>
          <w:tcPr>
            <w:tcW w:w="58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75F0A6" w14:textId="77777777" w:rsid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 xml:space="preserve">What position are you applying for? </w:t>
            </w:r>
            <w:r w:rsidR="00AB4A27">
              <w:rPr>
                <w:rFonts w:ascii="Century Gothic" w:hAnsi="Century Gothic" w:cs="Arial"/>
                <w:color w:val="000000"/>
                <w:szCs w:val="16"/>
              </w:rPr>
              <w:t xml:space="preserve"> (pool staff, lifeguard, parks &amp; rec)</w:t>
            </w:r>
          </w:p>
          <w:p w14:paraId="490A11B7" w14:textId="08E1D15C" w:rsidR="00AB4A27" w:rsidRPr="0072041F" w:rsidRDefault="00AB4A2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>
              <w:rPr>
                <w:rFonts w:ascii="Century Gothic" w:hAnsi="Century Gothic" w:cs="Arial"/>
                <w:color w:val="000000"/>
                <w:szCs w:val="16"/>
              </w:rPr>
              <w:t>Lifeguard applicants MUST be certified prior to starting</w:t>
            </w:r>
          </w:p>
        </w:tc>
        <w:tc>
          <w:tcPr>
            <w:tcW w:w="526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66263" w14:textId="6CC6E14D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24BE2AB4" wp14:editId="19072F71">
                      <wp:extent cx="2838450" cy="238125"/>
                      <wp:effectExtent l="0" t="0" r="19050" b="28575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4E026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BE2AB4" id="Text Box 10" o:spid="_x0000_s1036" type="#_x0000_t202" style="width:223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">
                      <v:textbox>
                        <w:txbxContent>
                          <w:p w14:paraId="3344E026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5A905140" w14:textId="77777777" w:rsidTr="00AB4A27">
        <w:trPr>
          <w:trHeight w:val="530"/>
        </w:trPr>
        <w:tc>
          <w:tcPr>
            <w:tcW w:w="5873" w:type="dxa"/>
            <w:gridSpan w:val="3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D26F7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 xml:space="preserve">How did you learn of the position available? </w:t>
            </w:r>
          </w:p>
        </w:tc>
        <w:tc>
          <w:tcPr>
            <w:tcW w:w="5260" w:type="dxa"/>
            <w:gridSpan w:val="2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CBE61" w14:textId="43A410EE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082A56B4" wp14:editId="5B4CDB81">
                      <wp:extent cx="2838450" cy="238125"/>
                      <wp:effectExtent l="0" t="0" r="19050" b="28575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31A86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2A56B4" id="Text Box 11" o:spid="_x0000_s1037" type="#_x0000_t202" style="width:223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">
                      <v:textbox>
                        <w:txbxContent>
                          <w:p w14:paraId="38931A86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533868B8" w14:textId="77777777" w:rsidTr="00AB4A27">
        <w:trPr>
          <w:trHeight w:val="329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5011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465C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1B61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178D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1F6" w:rsidRPr="0072041F" w14:paraId="420E7585" w14:textId="77777777" w:rsidTr="00AB4A27">
        <w:trPr>
          <w:trHeight w:val="299"/>
        </w:trPr>
        <w:tc>
          <w:tcPr>
            <w:tcW w:w="27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36163548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EDUCATION</w:t>
            </w:r>
          </w:p>
        </w:tc>
        <w:tc>
          <w:tcPr>
            <w:tcW w:w="30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0D06EE37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  <w:tc>
          <w:tcPr>
            <w:tcW w:w="2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5DED6C66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27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bottom"/>
            <w:hideMark/>
          </w:tcPr>
          <w:p w14:paraId="78647CA3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</w:tr>
      <w:tr w:rsidR="006971F6" w:rsidRPr="0072041F" w14:paraId="2982314D" w14:textId="77777777" w:rsidTr="00AB4A27">
        <w:trPr>
          <w:trHeight w:val="329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FBF5658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SCHOOL NAME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A603E72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LOCATION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9485209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YEARS ATTENDED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6800D11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MAJOR &amp; DEGREE EARNED</w:t>
            </w:r>
          </w:p>
        </w:tc>
      </w:tr>
      <w:tr w:rsidR="006971F6" w:rsidRPr="0072041F" w14:paraId="7DDCB08B" w14:textId="77777777" w:rsidTr="00AB4A27">
        <w:trPr>
          <w:trHeight w:val="676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A0EA6" w14:textId="632AF58F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021B5D66" wp14:editId="601B2C0A">
                      <wp:extent cx="1724025" cy="238125"/>
                      <wp:effectExtent l="0" t="0" r="28575" b="28575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C7A61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1B5D66" id="Text Box 12" o:spid="_x0000_s1038" type="#_x0000_t202" style="width:13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">
                      <v:textbox>
                        <w:txbxContent>
                          <w:p w14:paraId="752C7A61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0A835" w14:textId="2917C3AA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0FBA2967" wp14:editId="3F02CCED">
                      <wp:extent cx="1695450" cy="238125"/>
                      <wp:effectExtent l="0" t="0" r="19050" b="28575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55F37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BA2967" id="Text Box 13" o:spid="_x0000_s1039" type="#_x0000_t202" style="width:133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">
                      <v:textbox>
                        <w:txbxContent>
                          <w:p w14:paraId="0D755F37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1D20C" w14:textId="7FEA2A11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555CC4F0" wp14:editId="66819853">
                      <wp:extent cx="1400175" cy="238125"/>
                      <wp:effectExtent l="0" t="0" r="28575" b="28575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C6B06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5CC4F0" id="Text Box 14" o:spid="_x0000_s1040" type="#_x0000_t202" style="width:110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">
                      <v:textbox>
                        <w:txbxContent>
                          <w:p w14:paraId="697C6B06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3EA34" w14:textId="2D7F1172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7ECD0147" wp14:editId="37F55994">
                      <wp:extent cx="1266825" cy="238125"/>
                      <wp:effectExtent l="0" t="0" r="28575" b="28575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AF954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CD0147" id="Text Box 18" o:spid="_x0000_s1041" type="#_x0000_t202" style="width:9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">
                      <v:textbox>
                        <w:txbxContent>
                          <w:p w14:paraId="0EEAF954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580FDFCF" w14:textId="77777777" w:rsidTr="00AB4A27">
        <w:trPr>
          <w:trHeight w:val="676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DB4D1" w14:textId="7F71782C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3F1C2300" wp14:editId="0B62B6C2">
                      <wp:extent cx="1733550" cy="238125"/>
                      <wp:effectExtent l="0" t="0" r="19050" b="28575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D98B3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1C2300" id="Text Box 15" o:spid="_x0000_s1042" type="#_x0000_t202" style="width:136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">
                      <v:textbox>
                        <w:txbxContent>
                          <w:p w14:paraId="14BD98B3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E7432" w14:textId="452EFCEB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36A9A53A" wp14:editId="59963DF1">
                      <wp:extent cx="1685925" cy="238125"/>
                      <wp:effectExtent l="0" t="0" r="28575" b="28575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9E034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A9A53A" id="Text Box 16" o:spid="_x0000_s1043" type="#_x0000_t202" style="width:13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">
                      <v:textbox>
                        <w:txbxContent>
                          <w:p w14:paraId="6509E034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7C5377" w14:textId="18D1D8DB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4578FADD" wp14:editId="641B85DA">
                      <wp:extent cx="1333500" cy="238125"/>
                      <wp:effectExtent l="0" t="0" r="19050" b="28575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31F7D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8FADD" id="Text Box 17" o:spid="_x0000_s1044" type="#_x0000_t202" style="width:10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">
                      <v:textbox>
                        <w:txbxContent>
                          <w:p w14:paraId="73D31F7D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AEA00" w14:textId="4D50FC9A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36F79150" wp14:editId="56AD1256">
                      <wp:extent cx="1285875" cy="238125"/>
                      <wp:effectExtent l="0" t="0" r="28575" b="28575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67086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F79150" id="Text Box 19" o:spid="_x0000_s1045" type="#_x0000_t202" style="width:101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">
                      <v:textbox>
                        <w:txbxContent>
                          <w:p w14:paraId="4E167086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4E4F3E63" w14:textId="77777777" w:rsidTr="00AB4A27">
        <w:trPr>
          <w:trHeight w:val="621"/>
        </w:trPr>
        <w:tc>
          <w:tcPr>
            <w:tcW w:w="15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6FFFD6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OTHER / APPLICABLE TRAINING</w:t>
            </w:r>
          </w:p>
        </w:tc>
        <w:tc>
          <w:tcPr>
            <w:tcW w:w="9602" w:type="dxa"/>
            <w:gridSpan w:val="4"/>
            <w:tcBorders>
              <w:top w:val="double" w:sz="6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68D15" w14:textId="64113534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03330607" wp14:editId="0E467609">
                      <wp:extent cx="5867400" cy="238125"/>
                      <wp:effectExtent l="0" t="0" r="19050" b="28575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2D05A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330607" id="Text Box 20" o:spid="_x0000_s1046" type="#_x0000_t202" style="width:46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">
                      <v:textbox>
                        <w:txbxContent>
                          <w:p w14:paraId="5E42D05A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714BD5F6" w14:textId="77777777" w:rsidTr="00AB4A27">
        <w:trPr>
          <w:trHeight w:val="656"/>
        </w:trPr>
        <w:tc>
          <w:tcPr>
            <w:tcW w:w="153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193B0C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APPLICABLE SKILLS / PROFICIENCIES</w:t>
            </w:r>
          </w:p>
        </w:tc>
        <w:tc>
          <w:tcPr>
            <w:tcW w:w="9602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B2874" w14:textId="610E1854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74C82E7F" wp14:editId="045C18D8">
                      <wp:extent cx="5886450" cy="238125"/>
                      <wp:effectExtent l="0" t="0" r="19050" b="28575"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D29B4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C82E7F" id="Text Box 21" o:spid="_x0000_s1047" type="#_x0000_t202" style="width:463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">
                      <v:textbox>
                        <w:txbxContent>
                          <w:p w14:paraId="006D29B4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3A7E1254" w14:textId="77777777" w:rsidTr="00AB4A27">
        <w:trPr>
          <w:trHeight w:val="329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26D2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01DC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17E9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07F5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1F6" w:rsidRPr="0072041F" w14:paraId="7AA32ADA" w14:textId="77777777" w:rsidTr="00AB4A27">
        <w:trPr>
          <w:trHeight w:val="299"/>
        </w:trPr>
        <w:tc>
          <w:tcPr>
            <w:tcW w:w="27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1191EF91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REFERENCES</w:t>
            </w:r>
          </w:p>
        </w:tc>
        <w:tc>
          <w:tcPr>
            <w:tcW w:w="30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6A0595B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  <w:tc>
          <w:tcPr>
            <w:tcW w:w="2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7090BD11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27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bottom"/>
            <w:hideMark/>
          </w:tcPr>
          <w:p w14:paraId="7BB21A2D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</w:tr>
      <w:tr w:rsidR="006971F6" w:rsidRPr="0072041F" w14:paraId="167EBE3A" w14:textId="77777777" w:rsidTr="00AB4A27">
        <w:trPr>
          <w:trHeight w:val="329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AFECCC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NAME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81C34D6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COMPANY &amp; POSITION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23D0B4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RELATIONSHIP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20A76DC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PHONE</w:t>
            </w:r>
          </w:p>
        </w:tc>
      </w:tr>
      <w:tr w:rsidR="006971F6" w:rsidRPr="0072041F" w14:paraId="485A517A" w14:textId="77777777" w:rsidTr="00AB4A27">
        <w:trPr>
          <w:trHeight w:val="406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4648E" w14:textId="65B788EC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4D0CA39E" wp14:editId="78EDD516">
                      <wp:extent cx="1543050" cy="238125"/>
                      <wp:effectExtent l="0" t="0" r="19050" b="28575"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2AF34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0CA39E" id="Text Box 22" o:spid="_x0000_s1048" type="#_x0000_t202" style="width:12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">
                      <v:textbox>
                        <w:txbxContent>
                          <w:p w14:paraId="1922AF34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258E1" w14:textId="60770C6D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556A072E" wp14:editId="5FA25F0E">
                      <wp:extent cx="1543050" cy="238125"/>
                      <wp:effectExtent l="0" t="0" r="19050" b="28575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03EAB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6A072E" id="Text Box 25" o:spid="_x0000_s1049" type="#_x0000_t202" style="width:12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">
                      <v:textbox>
                        <w:txbxContent>
                          <w:p w14:paraId="48303EAB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8798B" w14:textId="79F64766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781DFE60" wp14:editId="31B49F7D">
                      <wp:extent cx="1543050" cy="238125"/>
                      <wp:effectExtent l="0" t="0" r="19050" b="28575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DCE9C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1DFE60" id="Text Box 28" o:spid="_x0000_s1050" type="#_x0000_t202" style="width:12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">
                      <v:textbox>
                        <w:txbxContent>
                          <w:p w14:paraId="508DCE9C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BA01E" w14:textId="4E6B2E3C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00D99D60" wp14:editId="600FA789">
                      <wp:extent cx="1228725" cy="238125"/>
                      <wp:effectExtent l="0" t="0" r="28575" b="28575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BC611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D99D60" id="Text Box 31" o:spid="_x0000_s1051" type="#_x0000_t202" style="width:96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">
                      <v:textbox>
                        <w:txbxContent>
                          <w:p w14:paraId="093BC611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25ED9501" w14:textId="77777777" w:rsidTr="00AB4A27">
        <w:trPr>
          <w:trHeight w:val="406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48019" w14:textId="78C1E624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41A6F2AE" wp14:editId="3CB8E3F0">
                      <wp:extent cx="1543050" cy="238125"/>
                      <wp:effectExtent l="0" t="0" r="19050" b="28575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70883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A6F2AE" id="Text Box 23" o:spid="_x0000_s1052" type="#_x0000_t202" style="width:12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">
                      <v:textbox>
                        <w:txbxContent>
                          <w:p w14:paraId="05A70883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3238F" w14:textId="6F26BF3F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3C83D523" wp14:editId="2894864B">
                      <wp:extent cx="1543050" cy="238125"/>
                      <wp:effectExtent l="0" t="0" r="19050" b="28575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3F54F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83D523" id="Text Box 26" o:spid="_x0000_s1053" type="#_x0000_t202" style="width:12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">
                      <v:textbox>
                        <w:txbxContent>
                          <w:p w14:paraId="6943F54F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8150C" w14:textId="3D6B63A6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5BDA9ABD" wp14:editId="6C6F30C7">
                      <wp:extent cx="1543050" cy="238125"/>
                      <wp:effectExtent l="0" t="0" r="19050" b="28575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67915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DA9ABD" id="Text Box 29" o:spid="_x0000_s1054" type="#_x0000_t202" style="width:12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">
                      <v:textbox>
                        <w:txbxContent>
                          <w:p w14:paraId="06667915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C16A5" w14:textId="5BBD4683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0746FA4B" wp14:editId="33606655">
                      <wp:extent cx="1238250" cy="238125"/>
                      <wp:effectExtent l="0" t="0" r="19050" b="28575"/>
                      <wp:docPr id="19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5FD8D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46FA4B" id="Text Box 192" o:spid="_x0000_s1055" type="#_x0000_t202" style="width:97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">
                      <v:textbox>
                        <w:txbxContent>
                          <w:p w14:paraId="1975FD8D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78780822" w14:textId="77777777" w:rsidTr="00AB4A27">
        <w:trPr>
          <w:trHeight w:val="406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A11C5" w14:textId="6EF38BF2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104CBE96" wp14:editId="6B383F81">
                      <wp:extent cx="1543050" cy="238125"/>
                      <wp:effectExtent l="0" t="0" r="19050" b="28575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879BC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4CBE96" id="Text Box 24" o:spid="_x0000_s1056" type="#_x0000_t202" style="width:12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">
                      <v:textbox>
                        <w:txbxContent>
                          <w:p w14:paraId="00C879BC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087434" w14:textId="28C1CDD8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2E02B25C" wp14:editId="38814A90">
                      <wp:extent cx="1543050" cy="238125"/>
                      <wp:effectExtent l="0" t="0" r="19050" b="28575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0B845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02B25C" id="Text Box 27" o:spid="_x0000_s1057" type="#_x0000_t202" style="width:12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">
                      <v:textbox>
                        <w:txbxContent>
                          <w:p w14:paraId="64F0B845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5ECD3A" w14:textId="1F69634C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29132072" wp14:editId="5DD073FA">
                      <wp:extent cx="1543050" cy="238125"/>
                      <wp:effectExtent l="0" t="0" r="19050" b="28575"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F0552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132072" id="Text Box 30" o:spid="_x0000_s1058" type="#_x0000_t202" style="width:12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">
                      <v:textbox>
                        <w:txbxContent>
                          <w:p w14:paraId="0C6F0552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3F7D9" w14:textId="1ACC16BE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22914121" wp14:editId="5C651D6C">
                      <wp:extent cx="1257300" cy="238125"/>
                      <wp:effectExtent l="0" t="0" r="19050" b="28575"/>
                      <wp:docPr id="193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16D87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914121" id="Text Box 193" o:spid="_x0000_s1059" type="#_x0000_t202" style="width:9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">
                      <v:textbox>
                        <w:txbxContent>
                          <w:p w14:paraId="21416D87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71F6" w:rsidRPr="0072041F" w14:paraId="08D4E123" w14:textId="77777777" w:rsidTr="00AB4A27">
        <w:trPr>
          <w:trHeight w:val="135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0B6B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 w:val="6"/>
                <w:szCs w:val="16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E681" w14:textId="77777777" w:rsidR="0072041F" w:rsidRPr="0072041F" w:rsidRDefault="0072041F" w:rsidP="0072041F">
            <w:pPr>
              <w:rPr>
                <w:rFonts w:ascii="Times New Roman" w:hAnsi="Times New Roman"/>
                <w:sz w:val="6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CC83" w14:textId="77777777" w:rsidR="0072041F" w:rsidRPr="0072041F" w:rsidRDefault="0072041F" w:rsidP="0072041F">
            <w:pPr>
              <w:rPr>
                <w:rFonts w:ascii="Times New Roman" w:hAnsi="Times New Roman"/>
                <w:sz w:val="6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9BC6" w14:textId="77777777" w:rsidR="0072041F" w:rsidRPr="0072041F" w:rsidRDefault="0072041F" w:rsidP="0072041F">
            <w:pPr>
              <w:rPr>
                <w:rFonts w:ascii="Times New Roman" w:hAnsi="Times New Roman"/>
                <w:sz w:val="6"/>
                <w:szCs w:val="20"/>
              </w:rPr>
            </w:pPr>
          </w:p>
        </w:tc>
      </w:tr>
      <w:tr w:rsidR="006971F6" w:rsidRPr="0072041F" w14:paraId="35BBAABB" w14:textId="77777777" w:rsidTr="00AB4A27">
        <w:trPr>
          <w:trHeight w:val="329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682A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E35B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FA91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64B7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1F6" w:rsidRPr="0072041F" w14:paraId="7063C9F2" w14:textId="77777777" w:rsidTr="00AB4A27">
        <w:trPr>
          <w:trHeight w:val="329"/>
        </w:trPr>
        <w:tc>
          <w:tcPr>
            <w:tcW w:w="27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7B919149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SIGNATURE</w:t>
            </w:r>
          </w:p>
        </w:tc>
        <w:tc>
          <w:tcPr>
            <w:tcW w:w="30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1A7F970E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  <w:tc>
          <w:tcPr>
            <w:tcW w:w="24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BD2BF8A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27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bottom"/>
            <w:hideMark/>
          </w:tcPr>
          <w:p w14:paraId="4F0AE799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</w:tr>
      <w:tr w:rsidR="006971F6" w:rsidRPr="0072041F" w14:paraId="434A96BC" w14:textId="77777777" w:rsidTr="00AB4A27">
        <w:trPr>
          <w:trHeight w:val="299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47424C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PRINTED NAME</w:t>
            </w:r>
          </w:p>
        </w:tc>
        <w:tc>
          <w:tcPr>
            <w:tcW w:w="556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C74157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SIGNATURE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6227762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DATE</w:t>
            </w:r>
          </w:p>
        </w:tc>
      </w:tr>
      <w:tr w:rsidR="006971F6" w:rsidRPr="0072041F" w14:paraId="38C6F6DD" w14:textId="77777777" w:rsidTr="00AB4A27">
        <w:trPr>
          <w:trHeight w:val="541"/>
        </w:trPr>
        <w:tc>
          <w:tcPr>
            <w:tcW w:w="2783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5839D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5566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6E54A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73E1E" w14:textId="220FB12D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6971F6" w:rsidRPr="006971F6">
              <w:rPr>
                <w:rFonts w:ascii="Century Gothic" w:hAnsi="Century Gothic"/>
                <w:b/>
                <w:noProof/>
                <w:color w:val="2F5496" w:themeColor="accent1" w:themeShade="BF"/>
                <w:sz w:val="36"/>
                <w:szCs w:val="44"/>
              </w:rPr>
              <mc:AlternateContent>
                <mc:Choice Requires="wps">
                  <w:drawing>
                    <wp:inline distT="0" distB="0" distL="0" distR="0" wp14:anchorId="4F0CC917" wp14:editId="07E73265">
                      <wp:extent cx="1047750" cy="238125"/>
                      <wp:effectExtent l="0" t="0" r="19050" b="28575"/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F92C9" w14:textId="77777777" w:rsidR="006971F6" w:rsidRDefault="006971F6" w:rsidP="00697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0CC917" id="Text Box 194" o:spid="_x0000_s1060" type="#_x0000_t202" style="width:82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">
                      <v:textbox>
                        <w:txbxContent>
                          <w:p w14:paraId="22AF92C9" w14:textId="77777777" w:rsidR="006971F6" w:rsidRDefault="006971F6" w:rsidP="006971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3F960B0" w14:textId="7B9F600A" w:rsidR="0072041F" w:rsidRDefault="0072041F" w:rsidP="00AB4A2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sectPr w:rsidR="0072041F" w:rsidSect="00B91333">
      <w:footerReference w:type="even" r:id="rId11"/>
      <w:footerReference w:type="default" r:id="rId12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1FC0" w14:textId="77777777" w:rsidR="00E22FB1" w:rsidRDefault="00E22FB1" w:rsidP="00F36FE0">
      <w:r>
        <w:separator/>
      </w:r>
    </w:p>
  </w:endnote>
  <w:endnote w:type="continuationSeparator" w:id="0">
    <w:p w14:paraId="10465EF4" w14:textId="77777777" w:rsidR="00E22FB1" w:rsidRDefault="00E22FB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BB40CE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5F70ED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7469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0179" w14:textId="77777777" w:rsidR="00E22FB1" w:rsidRDefault="00E22FB1" w:rsidP="00F36FE0">
      <w:r>
        <w:separator/>
      </w:r>
    </w:p>
  </w:footnote>
  <w:footnote w:type="continuationSeparator" w:id="0">
    <w:p w14:paraId="374B97F5" w14:textId="77777777" w:rsidR="00E22FB1" w:rsidRDefault="00E22FB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773146">
    <w:abstractNumId w:val="9"/>
  </w:num>
  <w:num w:numId="2" w16cid:durableId="1478644600">
    <w:abstractNumId w:val="8"/>
  </w:num>
  <w:num w:numId="3" w16cid:durableId="1414468965">
    <w:abstractNumId w:val="7"/>
  </w:num>
  <w:num w:numId="4" w16cid:durableId="1359696819">
    <w:abstractNumId w:val="6"/>
  </w:num>
  <w:num w:numId="5" w16cid:durableId="1165055473">
    <w:abstractNumId w:val="5"/>
  </w:num>
  <w:num w:numId="6" w16cid:durableId="90978383">
    <w:abstractNumId w:val="4"/>
  </w:num>
  <w:num w:numId="7" w16cid:durableId="727152324">
    <w:abstractNumId w:val="3"/>
  </w:num>
  <w:num w:numId="8" w16cid:durableId="208997365">
    <w:abstractNumId w:val="2"/>
  </w:num>
  <w:num w:numId="9" w16cid:durableId="1943763722">
    <w:abstractNumId w:val="1"/>
  </w:num>
  <w:num w:numId="10" w16cid:durableId="176968917">
    <w:abstractNumId w:val="0"/>
  </w:num>
  <w:num w:numId="11" w16cid:durableId="1742213004">
    <w:abstractNumId w:val="13"/>
  </w:num>
  <w:num w:numId="12" w16cid:durableId="1688484247">
    <w:abstractNumId w:val="16"/>
  </w:num>
  <w:num w:numId="13" w16cid:durableId="414712143">
    <w:abstractNumId w:val="15"/>
  </w:num>
  <w:num w:numId="14" w16cid:durableId="312564277">
    <w:abstractNumId w:val="11"/>
  </w:num>
  <w:num w:numId="15" w16cid:durableId="1703435752">
    <w:abstractNumId w:val="10"/>
  </w:num>
  <w:num w:numId="16" w16cid:durableId="487937524">
    <w:abstractNumId w:val="12"/>
  </w:num>
  <w:num w:numId="17" w16cid:durableId="11056869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27"/>
    <w:rsid w:val="00006971"/>
    <w:rsid w:val="00031AF7"/>
    <w:rsid w:val="00036FF2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2B22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97DDA"/>
    <w:rsid w:val="005A2BD6"/>
    <w:rsid w:val="005B7C30"/>
    <w:rsid w:val="005C1013"/>
    <w:rsid w:val="005F5ABE"/>
    <w:rsid w:val="006163FF"/>
    <w:rsid w:val="006316D7"/>
    <w:rsid w:val="00693C13"/>
    <w:rsid w:val="006940BE"/>
    <w:rsid w:val="006971F6"/>
    <w:rsid w:val="006A732E"/>
    <w:rsid w:val="006B5ECE"/>
    <w:rsid w:val="006B6267"/>
    <w:rsid w:val="006C1052"/>
    <w:rsid w:val="006C66DE"/>
    <w:rsid w:val="006D36F2"/>
    <w:rsid w:val="006D6888"/>
    <w:rsid w:val="00714325"/>
    <w:rsid w:val="0072041F"/>
    <w:rsid w:val="00756B3B"/>
    <w:rsid w:val="00774101"/>
    <w:rsid w:val="0078197E"/>
    <w:rsid w:val="007F08AA"/>
    <w:rsid w:val="0081690B"/>
    <w:rsid w:val="008350B3"/>
    <w:rsid w:val="0085144B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B4A27"/>
    <w:rsid w:val="00AD6706"/>
    <w:rsid w:val="00AE12B5"/>
    <w:rsid w:val="00AE1A89"/>
    <w:rsid w:val="00B01EE0"/>
    <w:rsid w:val="00B8500C"/>
    <w:rsid w:val="00B91333"/>
    <w:rsid w:val="00B94114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22FB1"/>
    <w:rsid w:val="00E62BF6"/>
    <w:rsid w:val="00E679EF"/>
    <w:rsid w:val="00E7294C"/>
    <w:rsid w:val="00E8348B"/>
    <w:rsid w:val="00E85804"/>
    <w:rsid w:val="00EB23F8"/>
    <w:rsid w:val="00EB7CCF"/>
    <w:rsid w:val="00EC3CDB"/>
    <w:rsid w:val="00F05EE6"/>
    <w:rsid w:val="00F11F7B"/>
    <w:rsid w:val="00F36FE0"/>
    <w:rsid w:val="00F64C7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C4A76"/>
  <w15:docId w15:val="{0D6A5712-7D5F-4B24-8DCE-8D994C38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Downloads\IC-Generic-Employment-Application-9241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7148C-61F7-4AF3-91E9-88DC0BAA3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IC-Generic-Employment-Application-9241_WORD (1).dotx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Oglesby Clerk</dc:creator>
  <cp:lastModifiedBy>Oglesby Clerk</cp:lastModifiedBy>
  <cp:revision>2</cp:revision>
  <cp:lastPrinted>2022-02-01T15:33:00Z</cp:lastPrinted>
  <dcterms:created xsi:type="dcterms:W3CDTF">2023-02-02T15:27:00Z</dcterms:created>
  <dcterms:modified xsi:type="dcterms:W3CDTF">2023-02-02T15:27:00Z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